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4D" w:rsidRDefault="0065398D" w:rsidP="004E0BCD">
      <w:pPr>
        <w:rPr>
          <w:sz w:val="40"/>
          <w:szCs w:val="40"/>
        </w:rPr>
      </w:pPr>
      <w:r>
        <w:rPr>
          <w:sz w:val="40"/>
          <w:szCs w:val="40"/>
        </w:rPr>
        <w:t>Delr</w:t>
      </w:r>
      <w:r w:rsidR="00F55B2E" w:rsidRPr="005E7CB2">
        <w:rPr>
          <w:sz w:val="40"/>
          <w:szCs w:val="40"/>
        </w:rPr>
        <w:t>apport</w:t>
      </w:r>
      <w:r w:rsidR="005E7CB2" w:rsidRPr="005E7CB2">
        <w:rPr>
          <w:sz w:val="40"/>
          <w:szCs w:val="40"/>
        </w:rPr>
        <w:t xml:space="preserve"> for District Grant prosjekter</w:t>
      </w:r>
      <w:r w:rsidR="005E7CB2">
        <w:rPr>
          <w:sz w:val="40"/>
          <w:szCs w:val="40"/>
        </w:rPr>
        <w:t xml:space="preserve"> i Distrikt 2310</w:t>
      </w:r>
    </w:p>
    <w:p w:rsidR="005E7CB2" w:rsidRDefault="00813DEE" w:rsidP="005E7CB2">
      <w:pPr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.8pt;margin-top:16.5pt;width:96pt;height:21.4pt;z-index:12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" fillcolor="#fdeada">
            <v:textbox style="mso-fit-shape-to-text:t">
              <w:txbxContent>
                <w:p w:rsidR="007E4F73" w:rsidRDefault="007E4F73" w:rsidP="007E4F73">
                  <w:r>
                    <w:t xml:space="preserve">Dato: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kstboks 2" o:spid="_x0000_s1038" type="#_x0000_t202" style="position:absolute;margin-left:.4pt;margin-top:14.25pt;width:315.4pt;height:21.4pt;z-index: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" fillcolor="#fdeada">
            <v:textbox style="mso-fit-shape-to-text:t">
              <w:txbxContent>
                <w:p w:rsidR="005E7CB2" w:rsidRDefault="005E7CB2" w:rsidP="005E7CB2">
                  <w:r>
                    <w:t>Klubbens navn:</w:t>
                  </w:r>
                  <w:r w:rsidR="0065398D"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5E7CB2" w:rsidRDefault="00813DEE" w:rsidP="005E7CB2">
      <w:pPr>
        <w:rPr>
          <w:sz w:val="40"/>
          <w:szCs w:val="40"/>
        </w:rPr>
      </w:pPr>
      <w:r>
        <w:rPr>
          <w:noProof/>
        </w:rPr>
        <w:pict>
          <v:shape id="_x0000_s1037" type="#_x0000_t202" style="position:absolute;margin-left:-326.25pt;margin-top:14.55pt;width:315.4pt;height:21.4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" fillcolor="#fdeada">
            <v:textbox style="mso-fit-shape-to-text:t">
              <w:txbxContent>
                <w:p w:rsidR="005E7CB2" w:rsidRDefault="005E7CB2" w:rsidP="005E7CB2">
                  <w:r>
                    <w:t xml:space="preserve">Prosjektnavn:    </w:t>
                  </w:r>
                </w:p>
              </w:txbxContent>
            </v:textbox>
            <w10:wrap type="square"/>
          </v:shape>
        </w:pict>
      </w:r>
    </w:p>
    <w:p w:rsidR="007E4F73" w:rsidRDefault="00813DEE" w:rsidP="004E0BCD">
      <w:pPr>
        <w:rPr>
          <w:sz w:val="40"/>
          <w:szCs w:val="40"/>
        </w:rPr>
      </w:pPr>
      <w:r>
        <w:rPr>
          <w:noProof/>
        </w:rPr>
        <w:pict>
          <v:shape id="_x0000_s1036" type="#_x0000_t202" style="position:absolute;margin-left:.4pt;margin-top:15.65pt;width:219.75pt;height:21.4pt;z-index:9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" fillcolor="#fdeada">
            <v:textbox style="mso-fit-shape-to-text:t">
              <w:txbxContent>
                <w:p w:rsidR="007E4F73" w:rsidRDefault="007E4F73" w:rsidP="007E4F73">
                  <w:r>
                    <w:t xml:space="preserve">Tildelt sum fra Distriktet:                         </w:t>
                  </w:r>
                </w:p>
              </w:txbxContent>
            </v:textbox>
            <w10:wrap type="square" anchorx="margin"/>
          </v:shape>
        </w:pict>
      </w:r>
    </w:p>
    <w:p w:rsidR="007E4F73" w:rsidRDefault="00813DEE" w:rsidP="004E0BCD">
      <w:pPr>
        <w:rPr>
          <w:sz w:val="40"/>
          <w:szCs w:val="40"/>
        </w:rPr>
      </w:pPr>
      <w:r>
        <w:rPr>
          <w:noProof/>
        </w:rPr>
        <w:pict>
          <v:shape id="_x0000_s1035" type="#_x0000_t202" style="position:absolute;margin-left:0;margin-top:15.25pt;width:219.75pt;height:21.4pt;z-index:1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" fillcolor="#fdeada">
            <v:textbox style="mso-fit-shape-to-text:t">
              <w:txbxContent>
                <w:p w:rsidR="007E4F73" w:rsidRDefault="007E4F73" w:rsidP="007E4F73">
                  <w:r>
                    <w:t xml:space="preserve">Totalt budsjett:     </w:t>
                  </w:r>
                </w:p>
              </w:txbxContent>
            </v:textbox>
            <w10:wrap type="square" anchorx="margin"/>
          </v:shape>
        </w:pict>
      </w:r>
    </w:p>
    <w:p w:rsidR="005E7CB2" w:rsidRDefault="00813DEE" w:rsidP="004E0BCD">
      <w:pPr>
        <w:rPr>
          <w:sz w:val="40"/>
          <w:szCs w:val="40"/>
        </w:rPr>
      </w:pPr>
      <w:r>
        <w:rPr>
          <w:noProof/>
        </w:rPr>
        <w:pict>
          <v:shape id="_x0000_s1034" type="#_x0000_t202" style="position:absolute;margin-left:0;margin-top:14.9pt;width:219.75pt;height:21.4pt;z-index:5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" fillcolor="#fdeada">
            <v:textbox style="mso-fit-shape-to-text:t">
              <w:txbxContent>
                <w:p w:rsidR="005E7CB2" w:rsidRDefault="005E7CB2" w:rsidP="005E7CB2">
                  <w:r>
                    <w:t xml:space="preserve">Startdato: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3" type="#_x0000_t202" style="position:absolute;margin-left:0;margin-top:14.9pt;width:177.75pt;height:21.4pt;z-index: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" fillcolor="#fdeada">
            <v:textbox style="mso-fit-shape-to-text:t">
              <w:txbxContent>
                <w:p w:rsidR="005E7CB2" w:rsidRDefault="005E7CB2" w:rsidP="005E7CB2">
                  <w:r>
                    <w:t xml:space="preserve">Startdato:    </w:t>
                  </w:r>
                </w:p>
              </w:txbxContent>
            </v:textbox>
            <w10:wrap type="square" anchorx="margin"/>
          </v:shape>
        </w:pict>
      </w:r>
    </w:p>
    <w:p w:rsidR="005E7CB2" w:rsidRDefault="00813DEE" w:rsidP="004E0BCD">
      <w:pPr>
        <w:rPr>
          <w:sz w:val="40"/>
          <w:szCs w:val="40"/>
        </w:rPr>
      </w:pPr>
      <w:r>
        <w:rPr>
          <w:noProof/>
        </w:rPr>
        <w:pict>
          <v:shape id="_x0000_s1032" type="#_x0000_t202" style="position:absolute;margin-left:.4pt;margin-top:14.4pt;width:219pt;height:21.4pt;z-index: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" fillcolor="#fdeada">
            <v:textbox style="mso-fit-shape-to-text:t">
              <w:txbxContent>
                <w:p w:rsidR="005E7CB2" w:rsidRDefault="005E7CB2" w:rsidP="005E7CB2">
                  <w:r>
                    <w:t xml:space="preserve">Planlagt ferdig dato:    </w:t>
                  </w:r>
                </w:p>
              </w:txbxContent>
            </v:textbox>
            <w10:wrap type="square" anchorx="margin"/>
          </v:shape>
        </w:pict>
      </w:r>
    </w:p>
    <w:p w:rsidR="005E7CB2" w:rsidRDefault="00B5493E" w:rsidP="004E0BCD">
      <w:pPr>
        <w:rPr>
          <w:sz w:val="40"/>
          <w:szCs w:val="40"/>
        </w:rPr>
      </w:pPr>
      <w:r>
        <w:rPr>
          <w:noProof/>
        </w:rPr>
        <w:pict>
          <v:shape id="_x0000_s1029" type="#_x0000_t202" style="position:absolute;margin-left:0;margin-top:9.1pt;width:315.4pt;height:21.4pt;z-index:7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" fillcolor="#fdeada">
            <v:textbox style="mso-fit-shape-to-text:t">
              <w:txbxContent>
                <w:p w:rsidR="005E7CB2" w:rsidRDefault="005E7CB2" w:rsidP="005E7CB2">
                  <w:r>
                    <w:t xml:space="preserve">Ansvarlig for prosjektet:   </w:t>
                  </w:r>
                  <w:r w:rsidR="00C364BC"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813DEE">
        <w:rPr>
          <w:noProof/>
        </w:rPr>
        <w:pict>
          <v:shape id="_x0000_s1030" type="#_x0000_t202" style="position:absolute;margin-left:0;margin-top:38.85pt;width:315.4pt;height:21.4pt;z-index:3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" fillcolor="#fdeada">
            <v:textbox style="mso-fit-shape-to-text:t">
              <w:txbxContent>
                <w:p w:rsidR="005E7CB2" w:rsidRDefault="005E7CB2" w:rsidP="005E7CB2">
                  <w:r>
                    <w:t xml:space="preserve">Email:    </w:t>
                  </w:r>
                </w:p>
              </w:txbxContent>
            </v:textbox>
            <w10:wrap type="square" anchorx="margin"/>
          </v:shape>
        </w:pict>
      </w:r>
      <w:r w:rsidR="005E7CB2">
        <w:rPr>
          <w:sz w:val="40"/>
          <w:szCs w:val="40"/>
        </w:rPr>
        <w:br/>
      </w:r>
    </w:p>
    <w:p w:rsidR="005E7CB2" w:rsidRDefault="0086550B" w:rsidP="004E0BCD">
      <w:pPr>
        <w:rPr>
          <w:sz w:val="40"/>
          <w:szCs w:val="40"/>
        </w:rPr>
      </w:pPr>
      <w:r>
        <w:rPr>
          <w:noProof/>
        </w:rPr>
        <w:pict>
          <v:shape id="_x0000_s1028" type="#_x0000_t202" style="position:absolute;margin-left:-.9pt;margin-top:49.9pt;width:453.6pt;height:180.75pt;z-index:1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" fillcolor="#f2f2f2">
            <v:textbox>
              <w:txbxContent>
                <w:p w:rsidR="00B5493E" w:rsidRDefault="007E4F73" w:rsidP="007E4F73">
                  <w:r>
                    <w:t>Status pr. i dag:</w:t>
                  </w:r>
                  <w:r w:rsidRPr="007E4F73">
                    <w:t xml:space="preserve">  </w:t>
                  </w:r>
                </w:p>
                <w:p w:rsidR="00B5493E" w:rsidRDefault="00B5493E" w:rsidP="00B5493E">
                  <w:pPr>
                    <w:tabs>
                      <w:tab w:val="left" w:pos="284"/>
                    </w:tabs>
                    <w:spacing w:line="240" w:lineRule="atLeast"/>
                  </w:pPr>
                  <w:r>
                    <w:t>.</w:t>
                  </w:r>
                </w:p>
                <w:p w:rsidR="00B5493E" w:rsidRDefault="00B5493E" w:rsidP="00B5493E">
                  <w:pPr>
                    <w:tabs>
                      <w:tab w:val="left" w:pos="284"/>
                    </w:tabs>
                  </w:pPr>
                </w:p>
                <w:p w:rsidR="007E4F73" w:rsidRPr="007E4F73" w:rsidRDefault="007E4F73" w:rsidP="007E4F73">
                  <w:r w:rsidRPr="007E4F73">
                    <w:t xml:space="preserve">                  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.4pt;margin-top:250.15pt;width:452.3pt;height:88.5pt;z-index:1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" fillcolor="#f2f2f2">
            <v:textbox>
              <w:txbxContent>
                <w:p w:rsidR="00C364BC" w:rsidRDefault="007E4F73" w:rsidP="007E4F73">
                  <w:r>
                    <w:t>Eventuelle utfordringer i prosjektet:</w:t>
                  </w:r>
                  <w:r w:rsidRPr="007E4F73">
                    <w:t xml:space="preserve">  </w:t>
                  </w:r>
                </w:p>
                <w:p w:rsidR="007E4F73" w:rsidRPr="007E4F73" w:rsidRDefault="007E4F73" w:rsidP="007E4F73">
                  <w:r w:rsidRPr="007E4F73">
                    <w:t xml:space="preserve">    </w:t>
                  </w:r>
                </w:p>
              </w:txbxContent>
            </v:textbox>
            <w10:wrap type="square" anchorx="margin"/>
          </v:shape>
        </w:pict>
      </w:r>
      <w:r w:rsidR="00813DEE">
        <w:rPr>
          <w:noProof/>
        </w:rPr>
        <w:pict>
          <v:shape id="_x0000_s1026" type="#_x0000_t202" style="position:absolute;margin-left:0;margin-top:14pt;width:219pt;height:21.4pt;z-index:8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" fillcolor="#fdeada">
            <v:textbox style="mso-fit-shape-to-text:t">
              <w:txbxContent>
                <w:p w:rsidR="005E7CB2" w:rsidRDefault="005E7CB2" w:rsidP="005E7CB2">
                  <w:r>
                    <w:t xml:space="preserve">Mobil:    </w:t>
                  </w:r>
                </w:p>
              </w:txbxContent>
            </v:textbox>
            <w10:wrap type="square" anchorx="margin"/>
          </v:shape>
        </w:pict>
      </w:r>
    </w:p>
    <w:p w:rsidR="005E7CB2" w:rsidRDefault="005E7CB2" w:rsidP="004E0BCD">
      <w:pPr>
        <w:rPr>
          <w:sz w:val="40"/>
          <w:szCs w:val="40"/>
        </w:rPr>
      </w:pPr>
    </w:p>
    <w:p w:rsidR="007E4F73" w:rsidRDefault="00E9621B" w:rsidP="004E0BCD">
      <w:r>
        <w:t xml:space="preserve">Underskrift: </w:t>
      </w:r>
      <w:r w:rsidR="00813DEE">
        <w:br/>
      </w:r>
      <w:r w:rsidR="00813DEE">
        <w:br/>
        <w:t>Utfylt skjemaet sendes som vedlegg i en e</w:t>
      </w:r>
      <w:r w:rsidR="00F52D9A">
        <w:t xml:space="preserve">-post </w:t>
      </w:r>
      <w:r w:rsidR="00813DEE">
        <w:t xml:space="preserve">til   </w:t>
      </w:r>
      <w:r w:rsidR="00B0599D" w:rsidRPr="00B0599D">
        <w:t>trydan</w:t>
      </w:r>
      <w:r w:rsidR="00B0599D">
        <w:t>ielsen@gmail.com</w:t>
      </w:r>
    </w:p>
    <w:p w:rsidR="00813DEE" w:rsidRDefault="00813DEE" w:rsidP="004E0BCD">
      <w:r>
        <w:t>Spørsmål i kan også sendes til denne emailadressen.</w:t>
      </w:r>
    </w:p>
    <w:p w:rsidR="00813DEE" w:rsidRPr="007E4F73" w:rsidRDefault="00813DEE" w:rsidP="004E0BCD">
      <w:bookmarkStart w:id="0" w:name="_GoBack"/>
      <w:bookmarkEnd w:id="0"/>
    </w:p>
    <w:sectPr w:rsidR="00813DEE" w:rsidRPr="007E4F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F2F" w:rsidRDefault="00ED0F2F" w:rsidP="00CB4AC5">
      <w:r>
        <w:separator/>
      </w:r>
    </w:p>
  </w:endnote>
  <w:endnote w:type="continuationSeparator" w:id="0">
    <w:p w:rsidR="00ED0F2F" w:rsidRDefault="00ED0F2F" w:rsidP="00CB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DA" w:rsidRDefault="00813DEE">
    <w:pPr>
      <w:pStyle w:val="Bunntekst"/>
    </w:pPr>
    <w:r>
      <w:rPr>
        <w:noProof/>
      </w:rPr>
      <w:pict>
        <v:line id="Rett linje 1" o:spid="_x0000_s2049" style="position:absolute;z-index:2;visibility:visible" from="-10.1pt,-16.75pt" to="472.9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" strokecolor="#4a7ebb"/>
      </w:pict>
    </w:r>
    <w:r w:rsidR="00DA00E9">
      <w:tab/>
    </w:r>
    <w:r w:rsidR="00DA00E9">
      <w:tab/>
    </w:r>
    <w:r w:rsidR="00DA00E9" w:rsidRPr="000C50B2">
      <w:rPr>
        <w:b/>
        <w:bCs/>
        <w:sz w:val="16"/>
        <w:szCs w:val="16"/>
      </w:rPr>
      <w:t xml:space="preserve">Side </w:t>
    </w:r>
    <w:r w:rsidR="00DA00E9" w:rsidRPr="000C50B2">
      <w:rPr>
        <w:b/>
        <w:bCs/>
        <w:sz w:val="16"/>
        <w:szCs w:val="16"/>
      </w:rPr>
      <w:fldChar w:fldCharType="begin"/>
    </w:r>
    <w:r w:rsidR="00DA00E9" w:rsidRPr="000C50B2">
      <w:rPr>
        <w:b/>
        <w:bCs/>
        <w:sz w:val="16"/>
        <w:szCs w:val="16"/>
      </w:rPr>
      <w:instrText>PAGE  \* Arabic  \* MERGEFORMAT</w:instrText>
    </w:r>
    <w:r w:rsidR="00DA00E9" w:rsidRPr="000C50B2">
      <w:rPr>
        <w:b/>
        <w:bCs/>
        <w:sz w:val="16"/>
        <w:szCs w:val="16"/>
      </w:rPr>
      <w:fldChar w:fldCharType="separate"/>
    </w:r>
    <w:r w:rsidR="003B5808">
      <w:rPr>
        <w:b/>
        <w:bCs/>
        <w:noProof/>
        <w:sz w:val="16"/>
        <w:szCs w:val="16"/>
      </w:rPr>
      <w:t>1</w:t>
    </w:r>
    <w:r w:rsidR="00DA00E9" w:rsidRPr="000C50B2">
      <w:rPr>
        <w:b/>
        <w:bCs/>
        <w:sz w:val="16"/>
        <w:szCs w:val="16"/>
      </w:rPr>
      <w:fldChar w:fldCharType="end"/>
    </w:r>
    <w:r w:rsidR="00DA00E9" w:rsidRPr="000C50B2">
      <w:rPr>
        <w:b/>
        <w:bCs/>
        <w:sz w:val="16"/>
        <w:szCs w:val="16"/>
      </w:rPr>
      <w:t xml:space="preserve"> </w:t>
    </w:r>
    <w:r w:rsidR="00DA00E9">
      <w:rPr>
        <w:b/>
        <w:bCs/>
        <w:sz w:val="16"/>
        <w:szCs w:val="16"/>
      </w:rPr>
      <w:t xml:space="preserve"> </w:t>
    </w:r>
    <w:r w:rsidR="00DA00E9" w:rsidRPr="000C50B2">
      <w:rPr>
        <w:b/>
        <w:bCs/>
        <w:sz w:val="16"/>
        <w:szCs w:val="16"/>
      </w:rPr>
      <w:t xml:space="preserve">av </w:t>
    </w:r>
    <w:r w:rsidR="00DA00E9">
      <w:rPr>
        <w:b/>
        <w:bCs/>
        <w:sz w:val="16"/>
        <w:szCs w:val="16"/>
      </w:rPr>
      <w:t xml:space="preserve">  </w:t>
    </w:r>
    <w:r w:rsidR="00DA00E9" w:rsidRPr="000C50B2">
      <w:rPr>
        <w:b/>
        <w:bCs/>
        <w:sz w:val="16"/>
        <w:szCs w:val="16"/>
      </w:rPr>
      <w:fldChar w:fldCharType="begin"/>
    </w:r>
    <w:r w:rsidR="00DA00E9" w:rsidRPr="000C50B2">
      <w:rPr>
        <w:b/>
        <w:bCs/>
        <w:sz w:val="16"/>
        <w:szCs w:val="16"/>
      </w:rPr>
      <w:instrText>NUMPAGES  \* Arabic  \* MERGEFORMAT</w:instrText>
    </w:r>
    <w:r w:rsidR="00DA00E9" w:rsidRPr="000C50B2">
      <w:rPr>
        <w:b/>
        <w:bCs/>
        <w:sz w:val="16"/>
        <w:szCs w:val="16"/>
      </w:rPr>
      <w:fldChar w:fldCharType="separate"/>
    </w:r>
    <w:r w:rsidR="003B5808">
      <w:rPr>
        <w:b/>
        <w:bCs/>
        <w:noProof/>
        <w:sz w:val="16"/>
        <w:szCs w:val="16"/>
      </w:rPr>
      <w:t>1</w:t>
    </w:r>
    <w:r w:rsidR="00DA00E9" w:rsidRPr="000C50B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F2F" w:rsidRDefault="00ED0F2F" w:rsidP="00CB4AC5">
      <w:r>
        <w:separator/>
      </w:r>
    </w:p>
  </w:footnote>
  <w:footnote w:type="continuationSeparator" w:id="0">
    <w:p w:rsidR="00ED0F2F" w:rsidRDefault="00ED0F2F" w:rsidP="00CB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AF" w:rsidRDefault="00B0599D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5pt;margin-top:-25.6pt;width:120.75pt;height:45pt;z-index:-1;mso-position-horizontal-relative:text;mso-position-vertical-relative:text;mso-width-relative:page;mso-height-relative:page" wrapcoords="-134 0 -134 21240 21600 21240 21600 0 -134 0">
          <v:imagedata r:id="rId1" o:title="mindre TRF"/>
          <w10:wrap type="through"/>
        </v:shape>
      </w:pict>
    </w:r>
    <w:r w:rsidR="00813DEE">
      <w:rPr>
        <w:noProof/>
      </w:rPr>
      <w:pict>
        <v:line id="Rett linje 2" o:spid="_x0000_s2050" style="position:absolute;z-index:1;visibility:visible" from="-11.6pt,28.9pt" to="491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" strokecolor="#4a7eb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641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A1FC5"/>
    <w:multiLevelType w:val="hybridMultilevel"/>
    <w:tmpl w:val="5E58E634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D5169"/>
    <w:multiLevelType w:val="hybridMultilevel"/>
    <w:tmpl w:val="5A24A11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1A3"/>
    <w:multiLevelType w:val="hybridMultilevel"/>
    <w:tmpl w:val="6BF2803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8404A0"/>
    <w:multiLevelType w:val="hybridMultilevel"/>
    <w:tmpl w:val="452893FE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E1DDA"/>
    <w:multiLevelType w:val="hybridMultilevel"/>
    <w:tmpl w:val="11D223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7D2A"/>
    <w:multiLevelType w:val="hybridMultilevel"/>
    <w:tmpl w:val="5D702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1A3"/>
    <w:multiLevelType w:val="hybridMultilevel"/>
    <w:tmpl w:val="86FC0830"/>
    <w:lvl w:ilvl="0" w:tplc="3CD66544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99B"/>
    <w:multiLevelType w:val="hybridMultilevel"/>
    <w:tmpl w:val="5EDEDD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67188"/>
    <w:multiLevelType w:val="hybridMultilevel"/>
    <w:tmpl w:val="82B24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530F"/>
    <w:multiLevelType w:val="hybridMultilevel"/>
    <w:tmpl w:val="441AE73A"/>
    <w:lvl w:ilvl="0" w:tplc="9814CF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D373C"/>
    <w:multiLevelType w:val="hybridMultilevel"/>
    <w:tmpl w:val="75B03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F7CE0"/>
    <w:multiLevelType w:val="hybridMultilevel"/>
    <w:tmpl w:val="A012618A"/>
    <w:lvl w:ilvl="0" w:tplc="FEFCBB30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A27CE"/>
    <w:multiLevelType w:val="hybridMultilevel"/>
    <w:tmpl w:val="89BEBC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5EEFF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40019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A484EE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021DE0"/>
    <w:multiLevelType w:val="hybridMultilevel"/>
    <w:tmpl w:val="76E23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22CDB"/>
    <w:multiLevelType w:val="hybridMultilevel"/>
    <w:tmpl w:val="002A9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69A8"/>
    <w:multiLevelType w:val="hybridMultilevel"/>
    <w:tmpl w:val="6C36D8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B2E"/>
    <w:rsid w:val="00003290"/>
    <w:rsid w:val="000133A9"/>
    <w:rsid w:val="00024277"/>
    <w:rsid w:val="0002446C"/>
    <w:rsid w:val="00032E15"/>
    <w:rsid w:val="00033A8F"/>
    <w:rsid w:val="00034599"/>
    <w:rsid w:val="00044217"/>
    <w:rsid w:val="0005233D"/>
    <w:rsid w:val="00061D28"/>
    <w:rsid w:val="0008133F"/>
    <w:rsid w:val="00082ADC"/>
    <w:rsid w:val="00086345"/>
    <w:rsid w:val="000A63D8"/>
    <w:rsid w:val="000B30F7"/>
    <w:rsid w:val="000B3955"/>
    <w:rsid w:val="00101A03"/>
    <w:rsid w:val="00105B74"/>
    <w:rsid w:val="0010643D"/>
    <w:rsid w:val="001105A5"/>
    <w:rsid w:val="00110CA1"/>
    <w:rsid w:val="00114D62"/>
    <w:rsid w:val="0012089C"/>
    <w:rsid w:val="0012509B"/>
    <w:rsid w:val="00132ECF"/>
    <w:rsid w:val="00140B9C"/>
    <w:rsid w:val="0014683A"/>
    <w:rsid w:val="00165266"/>
    <w:rsid w:val="001777FA"/>
    <w:rsid w:val="001A1E5C"/>
    <w:rsid w:val="001A31F9"/>
    <w:rsid w:val="001B197D"/>
    <w:rsid w:val="001E34A8"/>
    <w:rsid w:val="001F172F"/>
    <w:rsid w:val="0021392C"/>
    <w:rsid w:val="00223251"/>
    <w:rsid w:val="002263A6"/>
    <w:rsid w:val="002434DA"/>
    <w:rsid w:val="002462DC"/>
    <w:rsid w:val="00270605"/>
    <w:rsid w:val="00274424"/>
    <w:rsid w:val="0028090F"/>
    <w:rsid w:val="002A2238"/>
    <w:rsid w:val="002B0A89"/>
    <w:rsid w:val="002B3040"/>
    <w:rsid w:val="002C784D"/>
    <w:rsid w:val="002D4750"/>
    <w:rsid w:val="002E7E49"/>
    <w:rsid w:val="00307413"/>
    <w:rsid w:val="0031620D"/>
    <w:rsid w:val="00366EBA"/>
    <w:rsid w:val="0038545A"/>
    <w:rsid w:val="003A0D2D"/>
    <w:rsid w:val="003B3C88"/>
    <w:rsid w:val="003B43B5"/>
    <w:rsid w:val="003B537A"/>
    <w:rsid w:val="003B5808"/>
    <w:rsid w:val="003C254B"/>
    <w:rsid w:val="003D0EED"/>
    <w:rsid w:val="003E13AB"/>
    <w:rsid w:val="003E3050"/>
    <w:rsid w:val="00415455"/>
    <w:rsid w:val="00435AA4"/>
    <w:rsid w:val="004364AE"/>
    <w:rsid w:val="00467D46"/>
    <w:rsid w:val="00467E13"/>
    <w:rsid w:val="004936E9"/>
    <w:rsid w:val="00497966"/>
    <w:rsid w:val="004A57F5"/>
    <w:rsid w:val="004C28B8"/>
    <w:rsid w:val="004C5D4D"/>
    <w:rsid w:val="004E006B"/>
    <w:rsid w:val="004E025F"/>
    <w:rsid w:val="004E0BCD"/>
    <w:rsid w:val="00500254"/>
    <w:rsid w:val="00515494"/>
    <w:rsid w:val="005525B9"/>
    <w:rsid w:val="00567BD4"/>
    <w:rsid w:val="005862A2"/>
    <w:rsid w:val="005964E3"/>
    <w:rsid w:val="005A3F6C"/>
    <w:rsid w:val="005D6F81"/>
    <w:rsid w:val="005E012D"/>
    <w:rsid w:val="005E7CB2"/>
    <w:rsid w:val="00604174"/>
    <w:rsid w:val="006511FE"/>
    <w:rsid w:val="0065398D"/>
    <w:rsid w:val="00656338"/>
    <w:rsid w:val="00660A84"/>
    <w:rsid w:val="006631DF"/>
    <w:rsid w:val="00681CB1"/>
    <w:rsid w:val="006A22A1"/>
    <w:rsid w:val="006A663B"/>
    <w:rsid w:val="006B1A31"/>
    <w:rsid w:val="006B2E9E"/>
    <w:rsid w:val="006B4B0E"/>
    <w:rsid w:val="006C2CE8"/>
    <w:rsid w:val="006D3EB5"/>
    <w:rsid w:val="006D7B6A"/>
    <w:rsid w:val="006E0E2F"/>
    <w:rsid w:val="006E1ABE"/>
    <w:rsid w:val="006E4B54"/>
    <w:rsid w:val="006E59E0"/>
    <w:rsid w:val="006F2592"/>
    <w:rsid w:val="00701F75"/>
    <w:rsid w:val="007143FE"/>
    <w:rsid w:val="00717131"/>
    <w:rsid w:val="00737B13"/>
    <w:rsid w:val="00756187"/>
    <w:rsid w:val="00761A47"/>
    <w:rsid w:val="00762F3C"/>
    <w:rsid w:val="007E4F73"/>
    <w:rsid w:val="00801A74"/>
    <w:rsid w:val="00813DEE"/>
    <w:rsid w:val="008225FD"/>
    <w:rsid w:val="00822E5E"/>
    <w:rsid w:val="00863F0B"/>
    <w:rsid w:val="0086550B"/>
    <w:rsid w:val="00872F96"/>
    <w:rsid w:val="0088464F"/>
    <w:rsid w:val="008932BF"/>
    <w:rsid w:val="008B1D60"/>
    <w:rsid w:val="008D51F4"/>
    <w:rsid w:val="008E1656"/>
    <w:rsid w:val="008E59C7"/>
    <w:rsid w:val="008E7281"/>
    <w:rsid w:val="00903B05"/>
    <w:rsid w:val="0090749C"/>
    <w:rsid w:val="00911DDF"/>
    <w:rsid w:val="00912CF5"/>
    <w:rsid w:val="00935600"/>
    <w:rsid w:val="009775D7"/>
    <w:rsid w:val="00984C5B"/>
    <w:rsid w:val="009B7B52"/>
    <w:rsid w:val="009C4B5D"/>
    <w:rsid w:val="009D446E"/>
    <w:rsid w:val="009E2C10"/>
    <w:rsid w:val="00A36890"/>
    <w:rsid w:val="00A437CD"/>
    <w:rsid w:val="00A50706"/>
    <w:rsid w:val="00A60E91"/>
    <w:rsid w:val="00A631D0"/>
    <w:rsid w:val="00A65491"/>
    <w:rsid w:val="00A7353D"/>
    <w:rsid w:val="00AB1100"/>
    <w:rsid w:val="00AB61C0"/>
    <w:rsid w:val="00AB65C3"/>
    <w:rsid w:val="00AD37FF"/>
    <w:rsid w:val="00AE5B47"/>
    <w:rsid w:val="00B051A5"/>
    <w:rsid w:val="00B0599D"/>
    <w:rsid w:val="00B10356"/>
    <w:rsid w:val="00B31E61"/>
    <w:rsid w:val="00B502D3"/>
    <w:rsid w:val="00B517D2"/>
    <w:rsid w:val="00B5493E"/>
    <w:rsid w:val="00B55228"/>
    <w:rsid w:val="00B55D6E"/>
    <w:rsid w:val="00B567F8"/>
    <w:rsid w:val="00B61E36"/>
    <w:rsid w:val="00B661DF"/>
    <w:rsid w:val="00B80E14"/>
    <w:rsid w:val="00B875FD"/>
    <w:rsid w:val="00B935A0"/>
    <w:rsid w:val="00B97506"/>
    <w:rsid w:val="00BA3BE9"/>
    <w:rsid w:val="00BC137F"/>
    <w:rsid w:val="00BD31E5"/>
    <w:rsid w:val="00BE24BB"/>
    <w:rsid w:val="00BF7811"/>
    <w:rsid w:val="00C016CC"/>
    <w:rsid w:val="00C0241F"/>
    <w:rsid w:val="00C35C3B"/>
    <w:rsid w:val="00C364BC"/>
    <w:rsid w:val="00C4126B"/>
    <w:rsid w:val="00C70DE1"/>
    <w:rsid w:val="00C7225F"/>
    <w:rsid w:val="00C7566F"/>
    <w:rsid w:val="00C77CF8"/>
    <w:rsid w:val="00C86668"/>
    <w:rsid w:val="00CB4AC5"/>
    <w:rsid w:val="00CC0142"/>
    <w:rsid w:val="00CC1121"/>
    <w:rsid w:val="00CE701D"/>
    <w:rsid w:val="00CF1D80"/>
    <w:rsid w:val="00D153FA"/>
    <w:rsid w:val="00D27291"/>
    <w:rsid w:val="00D33C8E"/>
    <w:rsid w:val="00D67502"/>
    <w:rsid w:val="00D743ED"/>
    <w:rsid w:val="00D8712C"/>
    <w:rsid w:val="00DA00E9"/>
    <w:rsid w:val="00DA5160"/>
    <w:rsid w:val="00DB6734"/>
    <w:rsid w:val="00DC08EB"/>
    <w:rsid w:val="00DD615F"/>
    <w:rsid w:val="00E104C9"/>
    <w:rsid w:val="00E153A1"/>
    <w:rsid w:val="00E25EAC"/>
    <w:rsid w:val="00E276CD"/>
    <w:rsid w:val="00E32CAF"/>
    <w:rsid w:val="00E4592D"/>
    <w:rsid w:val="00E505D6"/>
    <w:rsid w:val="00E66D44"/>
    <w:rsid w:val="00E72CA3"/>
    <w:rsid w:val="00E7659C"/>
    <w:rsid w:val="00E95FDA"/>
    <w:rsid w:val="00E9621B"/>
    <w:rsid w:val="00ED0F2F"/>
    <w:rsid w:val="00ED192D"/>
    <w:rsid w:val="00ED2698"/>
    <w:rsid w:val="00ED71C7"/>
    <w:rsid w:val="00F06267"/>
    <w:rsid w:val="00F110B0"/>
    <w:rsid w:val="00F129EF"/>
    <w:rsid w:val="00F35E3F"/>
    <w:rsid w:val="00F4302A"/>
    <w:rsid w:val="00F52D9A"/>
    <w:rsid w:val="00F55B2E"/>
    <w:rsid w:val="00F66839"/>
    <w:rsid w:val="00F7345B"/>
    <w:rsid w:val="00F8179B"/>
    <w:rsid w:val="00F83969"/>
    <w:rsid w:val="00FB07B9"/>
    <w:rsid w:val="00FB33C7"/>
    <w:rsid w:val="00FC266E"/>
    <w:rsid w:val="00FD0F2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B89C54"/>
  <w15:docId w15:val="{E5C78452-8B76-4F44-8F52-B14E053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C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4B54"/>
    <w:pPr>
      <w:keepNext/>
      <w:keepLines/>
      <w:spacing w:before="24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4A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4AC5"/>
  </w:style>
  <w:style w:type="paragraph" w:styleId="Bunntekst">
    <w:name w:val="footer"/>
    <w:basedOn w:val="Normal"/>
    <w:link w:val="BunntekstTegn"/>
    <w:uiPriority w:val="99"/>
    <w:unhideWhenUsed/>
    <w:rsid w:val="00CB4A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4AC5"/>
  </w:style>
  <w:style w:type="paragraph" w:styleId="Fargerikliste-uthevingsfarge1">
    <w:name w:val="Fargerik liste - uthevingsfarge 1"/>
    <w:basedOn w:val="Normal"/>
    <w:uiPriority w:val="34"/>
    <w:qFormat/>
    <w:rsid w:val="00CB4AC5"/>
    <w:pPr>
      <w:ind w:left="720"/>
      <w:contextualSpacing/>
    </w:pPr>
  </w:style>
  <w:style w:type="character" w:styleId="Hyperkobling">
    <w:name w:val="Hyperlink"/>
    <w:uiPriority w:val="99"/>
    <w:unhideWhenUsed/>
    <w:rsid w:val="00E505D6"/>
    <w:rPr>
      <w:color w:val="0000FF"/>
      <w:u w:val="single"/>
    </w:rPr>
  </w:style>
  <w:style w:type="character" w:customStyle="1" w:styleId="badge">
    <w:name w:val="badge"/>
    <w:basedOn w:val="Standardskriftforavsnitt"/>
    <w:rsid w:val="00E505D6"/>
  </w:style>
  <w:style w:type="character" w:styleId="Sterk">
    <w:name w:val="Strong"/>
    <w:uiPriority w:val="22"/>
    <w:qFormat/>
    <w:rsid w:val="00E505D6"/>
    <w:rPr>
      <w:b/>
      <w:bCs/>
    </w:rPr>
  </w:style>
  <w:style w:type="paragraph" w:styleId="Brdtekst">
    <w:name w:val="Body Text"/>
    <w:link w:val="BrdtekstTegn"/>
    <w:rsid w:val="005A3F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link w:val="Brdtekst"/>
    <w:rsid w:val="005A3F6C"/>
    <w:rPr>
      <w:rFonts w:ascii="Helvetica" w:eastAsia="Arial Unicode MS" w:hAnsi="Helvetica" w:cs="Arial Unicode MS"/>
      <w:color w:val="000000"/>
      <w:bdr w:val="nil"/>
      <w:lang w:eastAsia="nb-NO"/>
    </w:rPr>
  </w:style>
  <w:style w:type="character" w:customStyle="1" w:styleId="Overskrift1Tegn">
    <w:name w:val="Overskrift 1 Tegn"/>
    <w:link w:val="Overskrift1"/>
    <w:uiPriority w:val="9"/>
    <w:rsid w:val="006E4B54"/>
    <w:rPr>
      <w:rFonts w:ascii="Cambria" w:eastAsia="Times New Roman" w:hAnsi="Cambria" w:cs="Times New Roman"/>
      <w:color w:val="365F91"/>
      <w:sz w:val="32"/>
      <w:szCs w:val="32"/>
    </w:rPr>
  </w:style>
  <w:style w:type="table" w:styleId="Tabellrutenett">
    <w:name w:val="Table Grid"/>
    <w:basedOn w:val="Vanligtabell"/>
    <w:uiPriority w:val="59"/>
    <w:rsid w:val="0002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1A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26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C266E"/>
    <w:rPr>
      <w:rFonts w:ascii="Segoe UI" w:hAnsi="Segoe UI" w:cs="Segoe UI"/>
      <w:sz w:val="18"/>
      <w:szCs w:val="18"/>
    </w:rPr>
  </w:style>
  <w:style w:type="character" w:customStyle="1" w:styleId="Mention">
    <w:name w:val="Mention"/>
    <w:uiPriority w:val="99"/>
    <w:semiHidden/>
    <w:unhideWhenUsed/>
    <w:rsid w:val="00813D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Local\Microsoft\Windows\INetCache\Content.Outlook\MU0NZNA3\Rotary%20Brevmal%20-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AAB1-CBC5-4781-86C7-C90131C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 Brevmal - 1.dotx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cp:keywords/>
  <dc:description/>
  <cp:lastModifiedBy>Trygve Danielsen</cp:lastModifiedBy>
  <cp:revision>2</cp:revision>
  <cp:lastPrinted>2017-05-30T20:50:00Z</cp:lastPrinted>
  <dcterms:created xsi:type="dcterms:W3CDTF">2019-05-30T09:48:00Z</dcterms:created>
  <dcterms:modified xsi:type="dcterms:W3CDTF">2019-05-30T09:48:00Z</dcterms:modified>
</cp:coreProperties>
</file>