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4D" w:rsidRDefault="00E75851" w:rsidP="004E0BCD">
      <w:pPr>
        <w:rPr>
          <w:sz w:val="40"/>
          <w:szCs w:val="40"/>
        </w:rPr>
      </w:pPr>
      <w:r>
        <w:rPr>
          <w:sz w:val="40"/>
          <w:szCs w:val="40"/>
        </w:rPr>
        <w:t>Sluttrapport</w:t>
      </w:r>
      <w:r w:rsidR="005E7CB2" w:rsidRPr="005E7CB2">
        <w:rPr>
          <w:sz w:val="40"/>
          <w:szCs w:val="40"/>
        </w:rPr>
        <w:t xml:space="preserve"> for District Grant prosjekter</w:t>
      </w:r>
      <w:r w:rsidR="005E7CB2">
        <w:rPr>
          <w:sz w:val="40"/>
          <w:szCs w:val="40"/>
        </w:rPr>
        <w:t xml:space="preserve"> i Distrikt 2310</w:t>
      </w:r>
    </w:p>
    <w:p w:rsidR="005E7CB2" w:rsidRDefault="001C4535" w:rsidP="005E7CB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1219200" cy="441960"/>
                <wp:effectExtent l="0" t="0" r="0" b="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19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73" w:rsidRDefault="007E4F73" w:rsidP="007E4F73">
                            <w:r>
                              <w:t xml:space="preserve">Dato: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4.8pt;margin-top:16.5pt;width:96pt;height:34.8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" fillcolor="#fdeada">
                <v:textbox style="mso-fit-shape-to-text:t">
                  <w:txbxContent>
                    <w:p w:rsidR="007E4F73" w:rsidRDefault="007E4F73" w:rsidP="007E4F73">
                      <w:r>
                        <w:t xml:space="preserve">Dato: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4005580" cy="27178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 xml:space="preserve">Klubbens </w:t>
                            </w:r>
                            <w:r w:rsidR="00E75851">
                              <w:t>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14.25pt;width:315.4pt;height:21.4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" fillcolor="#fdeada">
                <v:textbox style="mso-fit-shape-to-text:t">
                  <w:txbxContent>
                    <w:p w:rsidR="005E7CB2" w:rsidRDefault="005E7CB2" w:rsidP="005E7CB2">
                      <w:r>
                        <w:t xml:space="preserve">Klubbens </w:t>
                      </w:r>
                      <w:r w:rsidR="00E75851">
                        <w:t>navn: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B2" w:rsidRDefault="001C4535" w:rsidP="005E7CB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005580" cy="271780"/>
                <wp:effectExtent l="0" t="0" r="13970" b="1460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>Prosjektnavn</w:t>
                            </w:r>
                            <w:r w:rsidR="00EF163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55pt;width:315.4pt;height:21.4pt;z-index:2516526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" fillcolor="#fdeada">
                <v:textbox style="mso-fit-shape-to-text:t">
                  <w:txbxContent>
                    <w:p w:rsidR="005E7CB2" w:rsidRDefault="005E7CB2" w:rsidP="005E7CB2">
                      <w:r>
                        <w:t>Prosjektnavn</w:t>
                      </w:r>
                      <w:r w:rsidR="00EF1632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4F73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198755</wp:posOffset>
                </wp:positionV>
                <wp:extent cx="2790825" cy="271780"/>
                <wp:effectExtent l="0" t="0" r="9525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73" w:rsidRDefault="007E4F73" w:rsidP="007E4F73">
                            <w:r>
                              <w:t>Tildelt sum fra Distriktet: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15.65pt;width:219.75pt;height:21.4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" fillcolor="#fdeada">
                <v:textbox style="mso-fit-shape-to-text:t">
                  <w:txbxContent>
                    <w:p w:rsidR="007E4F73" w:rsidRDefault="007E4F73" w:rsidP="007E4F73">
                      <w:r>
                        <w:t>Tildelt sum fra Distriktet: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4F73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2790825" cy="271780"/>
                <wp:effectExtent l="0" t="0" r="9525" b="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73" w:rsidRDefault="007E4F73" w:rsidP="007E4F73">
                            <w:r>
                              <w:t>Totalt budsjett: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5.25pt;width:219.75pt;height:21.4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" fillcolor="#fdeada">
                <v:textbox style="mso-fit-shape-to-text:t">
                  <w:txbxContent>
                    <w:p w:rsidR="007E4F73" w:rsidRDefault="007E4F73" w:rsidP="007E4F73">
                      <w:r>
                        <w:t>Totalt budsjett: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CB2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790825" cy="271780"/>
                <wp:effectExtent l="0" t="0" r="9525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>Startdato: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9pt;width:219.75pt;height:21.4pt;z-index:251655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" fillcolor="#fdeada">
                <v:textbox style="mso-fit-shape-to-text:t">
                  <w:txbxContent>
                    <w:p w:rsidR="005E7CB2" w:rsidRDefault="005E7CB2" w:rsidP="005E7CB2">
                      <w:r>
                        <w:t>Startdato: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257425" cy="271780"/>
                <wp:effectExtent l="0" t="0" r="9525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 xml:space="preserve">Startdato: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4.9pt;width:177.75pt;height:21.4pt;z-index:2516546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" fillcolor="#fdeada">
                <v:textbox style="mso-fit-shape-to-text:t">
                  <w:txbxContent>
                    <w:p w:rsidR="005E7CB2" w:rsidRDefault="005E7CB2" w:rsidP="005E7CB2">
                      <w:r>
                        <w:t xml:space="preserve">Startdato: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CB2" w:rsidRDefault="001C4535" w:rsidP="004E0BCD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182880</wp:posOffset>
                </wp:positionV>
                <wp:extent cx="2781300" cy="271780"/>
                <wp:effectExtent l="0" t="0" r="0" b="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>Planlagt ferdig dato</w:t>
                            </w:r>
                            <w:r w:rsidR="00E7585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.4pt;margin-top:14.4pt;width:219pt;height:21.4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" fillcolor="#fdeada">
                <v:textbox style="mso-fit-shape-to-text:t">
                  <w:txbxContent>
                    <w:p w:rsidR="005E7CB2" w:rsidRDefault="005E7CB2" w:rsidP="005E7CB2">
                      <w:r>
                        <w:t>Planlagt ferdig dato</w:t>
                      </w:r>
                      <w:r w:rsidR="00E7585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CB2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493395</wp:posOffset>
                </wp:positionV>
                <wp:extent cx="4005580" cy="271780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Pr="001075A8" w:rsidRDefault="00EF1632" w:rsidP="005E7CB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E-post 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8.85pt;width:315.4pt;height:21.4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" fillcolor="#fdeada">
                <v:textbox style="mso-fit-shape-to-text:t">
                  <w:txbxContent>
                    <w:p w:rsidR="005E7CB2" w:rsidRPr="001075A8" w:rsidRDefault="00EF1632" w:rsidP="005E7CB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E-post adresse: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4005580" cy="271780"/>
                <wp:effectExtent l="0" t="0" r="0" b="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>Ansvarlig for prosjektet</w:t>
                            </w:r>
                            <w:r w:rsidR="00EF163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4.5pt;width:315.4pt;height:21.4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" fillcolor="#fdeada">
                <v:textbox style="mso-fit-shape-to-text:t">
                  <w:txbxContent>
                    <w:p w:rsidR="005E7CB2" w:rsidRDefault="005E7CB2" w:rsidP="005E7CB2">
                      <w:r>
                        <w:t>Ansvarlig for prosjektet</w:t>
                      </w:r>
                      <w:r w:rsidR="00EF1632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CB2">
        <w:rPr>
          <w:sz w:val="40"/>
          <w:szCs w:val="40"/>
        </w:rPr>
        <w:br/>
      </w:r>
    </w:p>
    <w:p w:rsidR="005E7CB2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633730</wp:posOffset>
                </wp:positionV>
                <wp:extent cx="5743575" cy="1838325"/>
                <wp:effectExtent l="0" t="0" r="9525" b="952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4C" w:rsidRDefault="00E75851" w:rsidP="007E4F73">
                            <w:r>
                              <w:t>Kort beskrivelse av prosjektet og resultat. (Maks. 10 linjer)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9pt;margin-top:49.9pt;width:452.25pt;height:144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" fillcolor="#f2f2f2">
                <v:textbox>
                  <w:txbxContent>
                    <w:p w:rsidR="00022D4C" w:rsidRDefault="00E75851" w:rsidP="007E4F73">
                      <w:r>
                        <w:t>Kort beskrivelse av prosjektet og resultat. (Maks. 10 linjer)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2661920</wp:posOffset>
                </wp:positionV>
                <wp:extent cx="5743575" cy="1952625"/>
                <wp:effectExtent l="0" t="0" r="9525" b="9525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4C" w:rsidRDefault="007E4F73" w:rsidP="007E4F73">
                            <w:r>
                              <w:t>Eventuelle utfordringer i prosjektet:</w:t>
                            </w:r>
                            <w:r w:rsidRPr="007E4F73">
                              <w:t xml:space="preserve">     </w:t>
                            </w:r>
                          </w:p>
                          <w:p w:rsidR="005C27F1" w:rsidRDefault="005C27F1" w:rsidP="007E4F73"/>
                          <w:p w:rsidR="00E901B8" w:rsidRDefault="00E901B8" w:rsidP="007E4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09.6pt;width:452.25pt;height:153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" fillcolor="#f2f2f2">
                <v:textbox>
                  <w:txbxContent>
                    <w:p w:rsidR="00022D4C" w:rsidRDefault="007E4F73" w:rsidP="007E4F73">
                      <w:r>
                        <w:t>Eventuelle utfordringer i prosjektet:</w:t>
                      </w:r>
                      <w:r w:rsidRPr="007E4F73">
                        <w:t xml:space="preserve">     </w:t>
                      </w:r>
                    </w:p>
                    <w:p w:rsidR="005C27F1" w:rsidRDefault="005C27F1" w:rsidP="007E4F73"/>
                    <w:p w:rsidR="00E901B8" w:rsidRDefault="00E901B8" w:rsidP="007E4F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781300" cy="271780"/>
                <wp:effectExtent l="0" t="0" r="0" b="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2" w:rsidRDefault="005E7CB2" w:rsidP="005E7CB2">
                            <w:r>
                              <w:t>Mobil: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4pt;width:219pt;height:21.4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" fillcolor="#fdeada">
                <v:textbox style="mso-fit-shape-to-text:t">
                  <w:txbxContent>
                    <w:p w:rsidR="005E7CB2" w:rsidRDefault="005E7CB2" w:rsidP="005E7CB2">
                      <w:r>
                        <w:t>Mobil: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CB2" w:rsidRDefault="005E7CB2" w:rsidP="004E0BCD">
      <w:pPr>
        <w:rPr>
          <w:sz w:val="40"/>
          <w:szCs w:val="40"/>
        </w:rPr>
      </w:pPr>
    </w:p>
    <w:p w:rsidR="00813DEE" w:rsidRDefault="00E4592D" w:rsidP="00751A43">
      <w:r>
        <w:t xml:space="preserve">Underskrift: </w:t>
      </w:r>
      <w:r w:rsidR="00813DEE">
        <w:br/>
      </w:r>
      <w:r w:rsidR="00813DEE">
        <w:br/>
      </w:r>
    </w:p>
    <w:p w:rsidR="00813DEE" w:rsidRPr="007E4F73" w:rsidRDefault="00813DEE" w:rsidP="004E0BCD"/>
    <w:sectPr w:rsidR="00813DEE" w:rsidRPr="007E4F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00" w:rsidRDefault="00C07B00" w:rsidP="00CB4AC5">
      <w:r>
        <w:separator/>
      </w:r>
    </w:p>
  </w:endnote>
  <w:endnote w:type="continuationSeparator" w:id="0">
    <w:p w:rsidR="00C07B00" w:rsidRDefault="00C07B00" w:rsidP="00CB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DA" w:rsidRDefault="001C4535">
    <w:pPr>
      <w:pStyle w:val="Bunn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-212726</wp:posOffset>
              </wp:positionV>
              <wp:extent cx="6134100" cy="0"/>
              <wp:effectExtent l="0" t="0" r="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5C5CF" id="Rett linj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pt,-16.75pt" to="472.9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" strokecolor="#4a7ebb">
              <o:lock v:ext="edit" shapetype="f"/>
            </v:line>
          </w:pict>
        </mc:Fallback>
      </mc:AlternateContent>
    </w:r>
    <w:r w:rsidR="00DA00E9">
      <w:tab/>
    </w:r>
    <w:r w:rsidR="00DA00E9">
      <w:tab/>
    </w:r>
    <w:r w:rsidR="00DA00E9" w:rsidRPr="000C50B2">
      <w:rPr>
        <w:b/>
        <w:bCs/>
        <w:sz w:val="16"/>
        <w:szCs w:val="16"/>
      </w:rPr>
      <w:t xml:space="preserve">Side </w:t>
    </w:r>
    <w:r w:rsidR="00DA00E9" w:rsidRPr="000C50B2">
      <w:rPr>
        <w:b/>
        <w:bCs/>
        <w:sz w:val="16"/>
        <w:szCs w:val="16"/>
      </w:rPr>
      <w:fldChar w:fldCharType="begin"/>
    </w:r>
    <w:r w:rsidR="00DA00E9" w:rsidRPr="000C50B2">
      <w:rPr>
        <w:b/>
        <w:bCs/>
        <w:sz w:val="16"/>
        <w:szCs w:val="16"/>
      </w:rPr>
      <w:instrText>PAGE  \* Arabic  \* MERGEFORMAT</w:instrText>
    </w:r>
    <w:r w:rsidR="00DA00E9" w:rsidRPr="000C50B2">
      <w:rPr>
        <w:b/>
        <w:bCs/>
        <w:sz w:val="16"/>
        <w:szCs w:val="16"/>
      </w:rPr>
      <w:fldChar w:fldCharType="separate"/>
    </w:r>
    <w:r w:rsidR="00E901B8">
      <w:rPr>
        <w:b/>
        <w:bCs/>
        <w:noProof/>
        <w:sz w:val="16"/>
        <w:szCs w:val="16"/>
      </w:rPr>
      <w:t>1</w:t>
    </w:r>
    <w:r w:rsidR="00DA00E9" w:rsidRPr="000C50B2">
      <w:rPr>
        <w:b/>
        <w:bCs/>
        <w:sz w:val="16"/>
        <w:szCs w:val="16"/>
      </w:rPr>
      <w:fldChar w:fldCharType="end"/>
    </w:r>
    <w:r w:rsidR="00DA00E9" w:rsidRPr="000C50B2">
      <w:rPr>
        <w:b/>
        <w:bCs/>
        <w:sz w:val="16"/>
        <w:szCs w:val="16"/>
      </w:rPr>
      <w:t xml:space="preserve"> </w:t>
    </w:r>
    <w:r w:rsidR="00DA00E9">
      <w:rPr>
        <w:b/>
        <w:bCs/>
        <w:sz w:val="16"/>
        <w:szCs w:val="16"/>
      </w:rPr>
      <w:t xml:space="preserve"> </w:t>
    </w:r>
    <w:r w:rsidR="00DA00E9" w:rsidRPr="000C50B2">
      <w:rPr>
        <w:b/>
        <w:bCs/>
        <w:sz w:val="16"/>
        <w:szCs w:val="16"/>
      </w:rPr>
      <w:t xml:space="preserve">av </w:t>
    </w:r>
    <w:r w:rsidR="00DA00E9">
      <w:rPr>
        <w:b/>
        <w:bCs/>
        <w:sz w:val="16"/>
        <w:szCs w:val="16"/>
      </w:rPr>
      <w:t xml:space="preserve">  </w:t>
    </w:r>
    <w:r w:rsidR="00DA00E9" w:rsidRPr="000C50B2">
      <w:rPr>
        <w:b/>
        <w:bCs/>
        <w:sz w:val="16"/>
        <w:szCs w:val="16"/>
      </w:rPr>
      <w:fldChar w:fldCharType="begin"/>
    </w:r>
    <w:r w:rsidR="00DA00E9" w:rsidRPr="000C50B2">
      <w:rPr>
        <w:b/>
        <w:bCs/>
        <w:sz w:val="16"/>
        <w:szCs w:val="16"/>
      </w:rPr>
      <w:instrText>NUMPAGES  \* Arabic  \* MERGEFORMAT</w:instrText>
    </w:r>
    <w:r w:rsidR="00DA00E9" w:rsidRPr="000C50B2">
      <w:rPr>
        <w:b/>
        <w:bCs/>
        <w:sz w:val="16"/>
        <w:szCs w:val="16"/>
      </w:rPr>
      <w:fldChar w:fldCharType="separate"/>
    </w:r>
    <w:r w:rsidR="00E901B8">
      <w:rPr>
        <w:b/>
        <w:bCs/>
        <w:noProof/>
        <w:sz w:val="16"/>
        <w:szCs w:val="16"/>
      </w:rPr>
      <w:t>1</w:t>
    </w:r>
    <w:r w:rsidR="00DA00E9" w:rsidRPr="000C50B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00" w:rsidRDefault="00C07B00" w:rsidP="00CB4AC5">
      <w:r>
        <w:separator/>
      </w:r>
    </w:p>
  </w:footnote>
  <w:footnote w:type="continuationSeparator" w:id="0">
    <w:p w:rsidR="00C07B00" w:rsidRDefault="00C07B00" w:rsidP="00CB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AF" w:rsidRDefault="00EF1632">
    <w:pPr>
      <w:pStyle w:val="Toppteks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529097" cy="574940"/>
          <wp:effectExtent l="0" t="0" r="0" b="0"/>
          <wp:wrapThrough wrapText="bothSides">
            <wp:wrapPolygon edited="0">
              <wp:start x="0" y="0"/>
              <wp:lineTo x="0" y="20765"/>
              <wp:lineTo x="21259" y="20765"/>
              <wp:lineTo x="21259" y="0"/>
              <wp:lineTo x="0" y="0"/>
            </wp:wrapPolygon>
          </wp:wrapThrough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indre T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97" cy="57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53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367029</wp:posOffset>
              </wp:positionV>
              <wp:extent cx="6391275" cy="0"/>
              <wp:effectExtent l="0" t="0" r="0" b="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09C4D" id="Rett linj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6pt,28.9pt" to="491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C5"/>
    <w:multiLevelType w:val="hybridMultilevel"/>
    <w:tmpl w:val="5E58E634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D5169"/>
    <w:multiLevelType w:val="hybridMultilevel"/>
    <w:tmpl w:val="5A24A11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1A3"/>
    <w:multiLevelType w:val="hybridMultilevel"/>
    <w:tmpl w:val="6BF2803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404A0"/>
    <w:multiLevelType w:val="hybridMultilevel"/>
    <w:tmpl w:val="452893FE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E1DDA"/>
    <w:multiLevelType w:val="hybridMultilevel"/>
    <w:tmpl w:val="11D223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7D2A"/>
    <w:multiLevelType w:val="hybridMultilevel"/>
    <w:tmpl w:val="5D702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1A3"/>
    <w:multiLevelType w:val="hybridMultilevel"/>
    <w:tmpl w:val="86FC0830"/>
    <w:lvl w:ilvl="0" w:tplc="3CD66544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399B"/>
    <w:multiLevelType w:val="hybridMultilevel"/>
    <w:tmpl w:val="5EDED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67188"/>
    <w:multiLevelType w:val="hybridMultilevel"/>
    <w:tmpl w:val="82B24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530F"/>
    <w:multiLevelType w:val="hybridMultilevel"/>
    <w:tmpl w:val="441AE73A"/>
    <w:lvl w:ilvl="0" w:tplc="9814CF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D373C"/>
    <w:multiLevelType w:val="hybridMultilevel"/>
    <w:tmpl w:val="75B03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CE0"/>
    <w:multiLevelType w:val="hybridMultilevel"/>
    <w:tmpl w:val="A012618A"/>
    <w:lvl w:ilvl="0" w:tplc="FEFCBB30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A27CE"/>
    <w:multiLevelType w:val="hybridMultilevel"/>
    <w:tmpl w:val="89BEBC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5EEFF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4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A484E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21DE0"/>
    <w:multiLevelType w:val="hybridMultilevel"/>
    <w:tmpl w:val="76E23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22CDB"/>
    <w:multiLevelType w:val="hybridMultilevel"/>
    <w:tmpl w:val="002A9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69A8"/>
    <w:multiLevelType w:val="hybridMultilevel"/>
    <w:tmpl w:val="6C36D8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E"/>
    <w:rsid w:val="00003290"/>
    <w:rsid w:val="000133A9"/>
    <w:rsid w:val="00022D4C"/>
    <w:rsid w:val="00024277"/>
    <w:rsid w:val="0002446C"/>
    <w:rsid w:val="00032E15"/>
    <w:rsid w:val="00033A8F"/>
    <w:rsid w:val="00034599"/>
    <w:rsid w:val="00044217"/>
    <w:rsid w:val="0005233D"/>
    <w:rsid w:val="00061D28"/>
    <w:rsid w:val="0008133F"/>
    <w:rsid w:val="00082ADC"/>
    <w:rsid w:val="00086345"/>
    <w:rsid w:val="000923EE"/>
    <w:rsid w:val="000A63D8"/>
    <w:rsid w:val="000B30F7"/>
    <w:rsid w:val="000B3955"/>
    <w:rsid w:val="00101A03"/>
    <w:rsid w:val="00105B74"/>
    <w:rsid w:val="0010643D"/>
    <w:rsid w:val="001075A8"/>
    <w:rsid w:val="001105A5"/>
    <w:rsid w:val="00110CA1"/>
    <w:rsid w:val="00114D62"/>
    <w:rsid w:val="0012089C"/>
    <w:rsid w:val="0012509B"/>
    <w:rsid w:val="00132ECF"/>
    <w:rsid w:val="0014683A"/>
    <w:rsid w:val="00165266"/>
    <w:rsid w:val="001777FA"/>
    <w:rsid w:val="001A1E5C"/>
    <w:rsid w:val="001A31F9"/>
    <w:rsid w:val="001B197D"/>
    <w:rsid w:val="001B3F97"/>
    <w:rsid w:val="001C4535"/>
    <w:rsid w:val="001E34A8"/>
    <w:rsid w:val="001F172F"/>
    <w:rsid w:val="0021392C"/>
    <w:rsid w:val="002263A6"/>
    <w:rsid w:val="002434DA"/>
    <w:rsid w:val="002462DC"/>
    <w:rsid w:val="00270605"/>
    <w:rsid w:val="00274424"/>
    <w:rsid w:val="0028090F"/>
    <w:rsid w:val="00280F0D"/>
    <w:rsid w:val="002B0A89"/>
    <w:rsid w:val="002B3040"/>
    <w:rsid w:val="002C784D"/>
    <w:rsid w:val="002D4750"/>
    <w:rsid w:val="002E7E49"/>
    <w:rsid w:val="00307413"/>
    <w:rsid w:val="0031620D"/>
    <w:rsid w:val="00366EBA"/>
    <w:rsid w:val="0038545A"/>
    <w:rsid w:val="003A0D2D"/>
    <w:rsid w:val="003B3C88"/>
    <w:rsid w:val="003B43B5"/>
    <w:rsid w:val="003B537A"/>
    <w:rsid w:val="003C254B"/>
    <w:rsid w:val="003D0EED"/>
    <w:rsid w:val="003E13AB"/>
    <w:rsid w:val="003E3050"/>
    <w:rsid w:val="00415455"/>
    <w:rsid w:val="00435AA4"/>
    <w:rsid w:val="004364AE"/>
    <w:rsid w:val="00467D46"/>
    <w:rsid w:val="00467E13"/>
    <w:rsid w:val="004936E9"/>
    <w:rsid w:val="00497966"/>
    <w:rsid w:val="004A57F5"/>
    <w:rsid w:val="004C28B8"/>
    <w:rsid w:val="004C5D4D"/>
    <w:rsid w:val="004E006B"/>
    <w:rsid w:val="004E025F"/>
    <w:rsid w:val="004E0BCD"/>
    <w:rsid w:val="00500254"/>
    <w:rsid w:val="00515494"/>
    <w:rsid w:val="005525B9"/>
    <w:rsid w:val="00567BD4"/>
    <w:rsid w:val="005862A2"/>
    <w:rsid w:val="005964E3"/>
    <w:rsid w:val="005A3F6C"/>
    <w:rsid w:val="005C27F1"/>
    <w:rsid w:val="005D6F81"/>
    <w:rsid w:val="005E012D"/>
    <w:rsid w:val="005E7CB2"/>
    <w:rsid w:val="006022B1"/>
    <w:rsid w:val="00604174"/>
    <w:rsid w:val="006511FE"/>
    <w:rsid w:val="0065398D"/>
    <w:rsid w:val="00656338"/>
    <w:rsid w:val="00660A84"/>
    <w:rsid w:val="006631DF"/>
    <w:rsid w:val="00666E54"/>
    <w:rsid w:val="00681CB1"/>
    <w:rsid w:val="006A22A1"/>
    <w:rsid w:val="006A663B"/>
    <w:rsid w:val="006B1A31"/>
    <w:rsid w:val="006B2E9E"/>
    <w:rsid w:val="006B4B0E"/>
    <w:rsid w:val="006C2CE8"/>
    <w:rsid w:val="006D3EB5"/>
    <w:rsid w:val="006D7B6A"/>
    <w:rsid w:val="006E0E2F"/>
    <w:rsid w:val="006E1ABE"/>
    <w:rsid w:val="006E4B54"/>
    <w:rsid w:val="006E59E0"/>
    <w:rsid w:val="006F2592"/>
    <w:rsid w:val="00701F75"/>
    <w:rsid w:val="007143FE"/>
    <w:rsid w:val="00717131"/>
    <w:rsid w:val="00737B13"/>
    <w:rsid w:val="00751A43"/>
    <w:rsid w:val="00756187"/>
    <w:rsid w:val="00761A47"/>
    <w:rsid w:val="00762F3C"/>
    <w:rsid w:val="007E4F73"/>
    <w:rsid w:val="00801A74"/>
    <w:rsid w:val="00813DEE"/>
    <w:rsid w:val="008225FD"/>
    <w:rsid w:val="00822E5E"/>
    <w:rsid w:val="00863F0B"/>
    <w:rsid w:val="00872F96"/>
    <w:rsid w:val="0088464F"/>
    <w:rsid w:val="008932BF"/>
    <w:rsid w:val="0089349B"/>
    <w:rsid w:val="008B1D60"/>
    <w:rsid w:val="008D51F4"/>
    <w:rsid w:val="008E1656"/>
    <w:rsid w:val="008E59C7"/>
    <w:rsid w:val="008E7281"/>
    <w:rsid w:val="00903B05"/>
    <w:rsid w:val="0090749C"/>
    <w:rsid w:val="00911DDF"/>
    <w:rsid w:val="00912CF5"/>
    <w:rsid w:val="00935600"/>
    <w:rsid w:val="009775D7"/>
    <w:rsid w:val="00984C5B"/>
    <w:rsid w:val="009B7B52"/>
    <w:rsid w:val="009C4B5D"/>
    <w:rsid w:val="009D446E"/>
    <w:rsid w:val="009E2C10"/>
    <w:rsid w:val="00A36890"/>
    <w:rsid w:val="00A437CD"/>
    <w:rsid w:val="00A50706"/>
    <w:rsid w:val="00A60E91"/>
    <w:rsid w:val="00A631D0"/>
    <w:rsid w:val="00A65491"/>
    <w:rsid w:val="00A7353D"/>
    <w:rsid w:val="00AB1100"/>
    <w:rsid w:val="00AB61C0"/>
    <w:rsid w:val="00AB65C3"/>
    <w:rsid w:val="00AD37FF"/>
    <w:rsid w:val="00AD6E20"/>
    <w:rsid w:val="00B051A5"/>
    <w:rsid w:val="00B10356"/>
    <w:rsid w:val="00B31E61"/>
    <w:rsid w:val="00B417B3"/>
    <w:rsid w:val="00B502D3"/>
    <w:rsid w:val="00B517D2"/>
    <w:rsid w:val="00B55228"/>
    <w:rsid w:val="00B55D6E"/>
    <w:rsid w:val="00B567F8"/>
    <w:rsid w:val="00B56C3E"/>
    <w:rsid w:val="00B61E36"/>
    <w:rsid w:val="00B661DF"/>
    <w:rsid w:val="00B935A0"/>
    <w:rsid w:val="00B97506"/>
    <w:rsid w:val="00BA3BE9"/>
    <w:rsid w:val="00BC137F"/>
    <w:rsid w:val="00BD31E5"/>
    <w:rsid w:val="00BE24BB"/>
    <w:rsid w:val="00BF7811"/>
    <w:rsid w:val="00C016CC"/>
    <w:rsid w:val="00C0241F"/>
    <w:rsid w:val="00C07B00"/>
    <w:rsid w:val="00C221E5"/>
    <w:rsid w:val="00C35C3B"/>
    <w:rsid w:val="00C4126B"/>
    <w:rsid w:val="00C70DE1"/>
    <w:rsid w:val="00C7225F"/>
    <w:rsid w:val="00C7566F"/>
    <w:rsid w:val="00C77CF8"/>
    <w:rsid w:val="00C86668"/>
    <w:rsid w:val="00C87780"/>
    <w:rsid w:val="00CB4AC5"/>
    <w:rsid w:val="00CC1121"/>
    <w:rsid w:val="00CE701D"/>
    <w:rsid w:val="00CF1D80"/>
    <w:rsid w:val="00D153FA"/>
    <w:rsid w:val="00D27291"/>
    <w:rsid w:val="00D33C8E"/>
    <w:rsid w:val="00D67502"/>
    <w:rsid w:val="00D743ED"/>
    <w:rsid w:val="00D75A29"/>
    <w:rsid w:val="00D8712C"/>
    <w:rsid w:val="00DA00E9"/>
    <w:rsid w:val="00DA5160"/>
    <w:rsid w:val="00DB6734"/>
    <w:rsid w:val="00DC08EB"/>
    <w:rsid w:val="00DD615F"/>
    <w:rsid w:val="00E104C9"/>
    <w:rsid w:val="00E153A1"/>
    <w:rsid w:val="00E25EAC"/>
    <w:rsid w:val="00E276CD"/>
    <w:rsid w:val="00E32CAF"/>
    <w:rsid w:val="00E4592D"/>
    <w:rsid w:val="00E505D6"/>
    <w:rsid w:val="00E66D44"/>
    <w:rsid w:val="00E72CA3"/>
    <w:rsid w:val="00E75851"/>
    <w:rsid w:val="00E7659C"/>
    <w:rsid w:val="00E901B8"/>
    <w:rsid w:val="00E95FDA"/>
    <w:rsid w:val="00ED192D"/>
    <w:rsid w:val="00ED2698"/>
    <w:rsid w:val="00ED71C7"/>
    <w:rsid w:val="00EF1632"/>
    <w:rsid w:val="00F06267"/>
    <w:rsid w:val="00F110B0"/>
    <w:rsid w:val="00F129EF"/>
    <w:rsid w:val="00F35E3F"/>
    <w:rsid w:val="00F55B2E"/>
    <w:rsid w:val="00F66839"/>
    <w:rsid w:val="00F702C7"/>
    <w:rsid w:val="00F7345B"/>
    <w:rsid w:val="00F8179B"/>
    <w:rsid w:val="00F83969"/>
    <w:rsid w:val="00FB07B9"/>
    <w:rsid w:val="00FB33C7"/>
    <w:rsid w:val="00FC266E"/>
    <w:rsid w:val="00FD0F2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BF93"/>
  <w15:docId w15:val="{26183AD1-F2F2-4BDE-8D7F-555FE9E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C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4B54"/>
    <w:pPr>
      <w:keepNext/>
      <w:keepLines/>
      <w:spacing w:before="24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4A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AC5"/>
  </w:style>
  <w:style w:type="paragraph" w:styleId="Bunntekst">
    <w:name w:val="footer"/>
    <w:basedOn w:val="Normal"/>
    <w:link w:val="BunntekstTegn"/>
    <w:uiPriority w:val="99"/>
    <w:unhideWhenUsed/>
    <w:rsid w:val="00CB4A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4AC5"/>
  </w:style>
  <w:style w:type="paragraph" w:styleId="Listeavsnitt">
    <w:name w:val="List Paragraph"/>
    <w:basedOn w:val="Normal"/>
    <w:uiPriority w:val="34"/>
    <w:qFormat/>
    <w:rsid w:val="00CB4AC5"/>
    <w:pPr>
      <w:ind w:left="720"/>
      <w:contextualSpacing/>
    </w:pPr>
  </w:style>
  <w:style w:type="character" w:styleId="Hyperkobling">
    <w:name w:val="Hyperlink"/>
    <w:uiPriority w:val="99"/>
    <w:unhideWhenUsed/>
    <w:rsid w:val="00E505D6"/>
    <w:rPr>
      <w:color w:val="0000FF"/>
      <w:u w:val="single"/>
    </w:rPr>
  </w:style>
  <w:style w:type="character" w:customStyle="1" w:styleId="badge">
    <w:name w:val="badge"/>
    <w:basedOn w:val="Standardskriftforavsnitt"/>
    <w:rsid w:val="00E505D6"/>
  </w:style>
  <w:style w:type="character" w:styleId="Sterk">
    <w:name w:val="Strong"/>
    <w:uiPriority w:val="22"/>
    <w:qFormat/>
    <w:rsid w:val="00E505D6"/>
    <w:rPr>
      <w:b/>
      <w:bCs/>
    </w:rPr>
  </w:style>
  <w:style w:type="paragraph" w:styleId="Brdtekst">
    <w:name w:val="Body Text"/>
    <w:link w:val="BrdtekstTegn"/>
    <w:rsid w:val="005A3F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link w:val="Brdtekst"/>
    <w:rsid w:val="005A3F6C"/>
    <w:rPr>
      <w:rFonts w:ascii="Helvetica" w:eastAsia="Arial Unicode MS" w:hAnsi="Helvetica" w:cs="Arial Unicode MS"/>
      <w:color w:val="000000"/>
      <w:bdr w:val="nil"/>
      <w:lang w:eastAsia="nb-NO"/>
    </w:rPr>
  </w:style>
  <w:style w:type="character" w:customStyle="1" w:styleId="Overskrift1Tegn">
    <w:name w:val="Overskrift 1 Tegn"/>
    <w:link w:val="Overskrift1"/>
    <w:uiPriority w:val="9"/>
    <w:rsid w:val="006E4B54"/>
    <w:rPr>
      <w:rFonts w:ascii="Cambria" w:eastAsia="Times New Roman" w:hAnsi="Cambria" w:cs="Times New Roman"/>
      <w:color w:val="365F91"/>
      <w:sz w:val="32"/>
      <w:szCs w:val="32"/>
    </w:rPr>
  </w:style>
  <w:style w:type="table" w:styleId="Tabellrutenett">
    <w:name w:val="Table Grid"/>
    <w:basedOn w:val="Vanligtabell"/>
    <w:uiPriority w:val="59"/>
    <w:rsid w:val="0002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1A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26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C266E"/>
    <w:rPr>
      <w:rFonts w:ascii="Segoe UI" w:hAnsi="Segoe UI" w:cs="Segoe UI"/>
      <w:sz w:val="18"/>
      <w:szCs w:val="18"/>
    </w:rPr>
  </w:style>
  <w:style w:type="character" w:customStyle="1" w:styleId="Omtale1">
    <w:name w:val="Omtale1"/>
    <w:uiPriority w:val="99"/>
    <w:semiHidden/>
    <w:unhideWhenUsed/>
    <w:rsid w:val="00813D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Local\Microsoft\Windows\INetCache\Content.Outlook\MU0NZNA3\Rotary%20Brevmal%20-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73B9-72B8-4818-8A92-6687525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 Brevmal - 1.dotx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Links>
    <vt:vector size="12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mailto:districtgrant2310@songe-moller.no</vt:lpwstr>
      </vt:variant>
      <vt:variant>
        <vt:lpwstr/>
      </vt:variant>
      <vt:variant>
        <vt:i4>7340095</vt:i4>
      </vt:variant>
      <vt:variant>
        <vt:i4>-1</vt:i4>
      </vt:variant>
      <vt:variant>
        <vt:i4>2051</vt:i4>
      </vt:variant>
      <vt:variant>
        <vt:i4>4</vt:i4>
      </vt:variant>
      <vt:variant>
        <vt:lpwstr>https://www.rotary.org/myrotary/en/document/246636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dc:description/>
  <cp:lastModifiedBy>Trygve Danielsen</cp:lastModifiedBy>
  <cp:revision>2</cp:revision>
  <cp:lastPrinted>2017-08-01T15:00:00Z</cp:lastPrinted>
  <dcterms:created xsi:type="dcterms:W3CDTF">2019-05-30T09:52:00Z</dcterms:created>
  <dcterms:modified xsi:type="dcterms:W3CDTF">2019-05-30T09:52:00Z</dcterms:modified>
</cp:coreProperties>
</file>